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42096" w14:textId="22DDAE3C" w:rsidR="00F3680A" w:rsidRDefault="00A56E2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20313" wp14:editId="38046BBA">
                <wp:simplePos x="0" y="0"/>
                <wp:positionH relativeFrom="column">
                  <wp:posOffset>2041451</wp:posOffset>
                </wp:positionH>
                <wp:positionV relativeFrom="paragraph">
                  <wp:posOffset>2589028</wp:posOffset>
                </wp:positionV>
                <wp:extent cx="441251" cy="632637"/>
                <wp:effectExtent l="12700" t="12700" r="16510" b="152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251" cy="63263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CAF13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75pt,203.85pt" to="195.5pt,25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" strokecolor="red" strokeweight="2.25pt">
                <v:stroke joinstyle="miter"/>
              </v:line>
            </w:pict>
          </mc:Fallback>
        </mc:AlternateContent>
      </w:r>
      <w:r w:rsidR="005B7B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2CAC3" wp14:editId="10DB50F4">
                <wp:simplePos x="0" y="0"/>
                <wp:positionH relativeFrom="column">
                  <wp:posOffset>2041451</wp:posOffset>
                </wp:positionH>
                <wp:positionV relativeFrom="paragraph">
                  <wp:posOffset>2551814</wp:posOffset>
                </wp:positionV>
                <wp:extent cx="499730" cy="435935"/>
                <wp:effectExtent l="12700" t="12700" r="21590" b="215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30" cy="43593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4FEED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75pt,200.95pt" to="200.1pt,23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" strokecolor="red" strokeweight="2.25pt">
                <v:stroke joinstyle="miter"/>
              </v:line>
            </w:pict>
          </mc:Fallback>
        </mc:AlternateContent>
      </w:r>
      <w:bookmarkStart w:id="0" w:name="_GoBack"/>
      <w:r w:rsidR="008C1C9F">
        <w:rPr>
          <w:noProof/>
        </w:rPr>
        <w:drawing>
          <wp:inline distT="0" distB="0" distL="0" distR="0" wp14:anchorId="7F22C353" wp14:editId="0DAA783D">
            <wp:extent cx="6311069" cy="4666366"/>
            <wp:effectExtent l="0" t="0" r="0" b="884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28115" t="25247" r="25240" b="33334"/>
                    <a:stretch>
                      <a:fillRect/>
                    </a:stretch>
                  </pic:blipFill>
                  <pic:spPr>
                    <a:xfrm>
                      <a:off x="0" y="0"/>
                      <a:ext cx="6311069" cy="46663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End w:id="0"/>
    </w:p>
    <w:sectPr w:rsidR="00F3680A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D7046" w14:textId="77777777" w:rsidR="005C7E52" w:rsidRDefault="005C7E52">
      <w:pPr>
        <w:spacing w:after="0" w:line="240" w:lineRule="auto"/>
      </w:pPr>
      <w:r>
        <w:separator/>
      </w:r>
    </w:p>
  </w:endnote>
  <w:endnote w:type="continuationSeparator" w:id="0">
    <w:p w14:paraId="0FA2BE16" w14:textId="77777777" w:rsidR="005C7E52" w:rsidRDefault="005C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D1E49" w14:textId="77777777" w:rsidR="005C7E52" w:rsidRDefault="005C7E5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5DBF4DB" w14:textId="77777777" w:rsidR="005C7E52" w:rsidRDefault="005C7E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9"/>
  <w:proofState w:spelling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80A"/>
    <w:rsid w:val="005B7B48"/>
    <w:rsid w:val="005C7E52"/>
    <w:rsid w:val="008C1C9F"/>
    <w:rsid w:val="00A56E26"/>
    <w:rsid w:val="00D74F0E"/>
    <w:rsid w:val="00EC36E4"/>
    <w:rsid w:val="00F3680A"/>
    <w:rsid w:val="00FD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3D7F9"/>
  <w15:docId w15:val="{9154E94C-4CD9-44B9-BD21-D6F7BD21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deanwood</dc:creator>
  <dc:description/>
  <cp:lastModifiedBy>Wendy Tomer</cp:lastModifiedBy>
  <cp:revision>2</cp:revision>
  <dcterms:created xsi:type="dcterms:W3CDTF">2020-09-22T02:26:00Z</dcterms:created>
  <dcterms:modified xsi:type="dcterms:W3CDTF">2020-09-22T02:26:00Z</dcterms:modified>
</cp:coreProperties>
</file>